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44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0"/>
        </w:rPr>
        <w:t>学生在外租住房屋审批表</w:t>
      </w:r>
    </w:p>
    <w:tbl>
      <w:tblPr>
        <w:tblStyle w:val="4"/>
        <w:tblW w:w="9345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167"/>
        <w:gridCol w:w="795"/>
        <w:gridCol w:w="525"/>
        <w:gridCol w:w="825"/>
        <w:gridCol w:w="273"/>
        <w:gridCol w:w="327"/>
        <w:gridCol w:w="1728"/>
        <w:gridCol w:w="529"/>
        <w:gridCol w:w="35"/>
        <w:gridCol w:w="441"/>
        <w:gridCol w:w="255"/>
        <w:gridCol w:w="406"/>
        <w:gridCol w:w="53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姓名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性别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学号</w:t>
            </w:r>
          </w:p>
        </w:tc>
        <w:tc>
          <w:tcPr>
            <w:tcW w:w="232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专业班级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现住宿舍号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315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联系电话</w:t>
            </w:r>
          </w:p>
        </w:tc>
        <w:tc>
          <w:tcPr>
            <w:tcW w:w="2964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欲租住房屋地点</w:t>
            </w:r>
          </w:p>
        </w:tc>
        <w:tc>
          <w:tcPr>
            <w:tcW w:w="7437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业主姓名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身份证号码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联系电话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家长姓名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联系电话</w:t>
            </w:r>
          </w:p>
        </w:tc>
        <w:tc>
          <w:tcPr>
            <w:tcW w:w="4692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通信地址</w:t>
            </w:r>
          </w:p>
        </w:tc>
        <w:tc>
          <w:tcPr>
            <w:tcW w:w="5037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邮政编码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在外住宿时长</w:t>
            </w: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是否需要保留宿舍床位</w:t>
            </w:r>
          </w:p>
        </w:tc>
        <w:tc>
          <w:tcPr>
            <w:tcW w:w="195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9345" w:type="dxa"/>
            <w:gridSpan w:val="15"/>
          </w:tcPr>
          <w:p>
            <w:pPr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申请租房的理由：（可另附详细情况说明）</w:t>
            </w:r>
          </w:p>
          <w:p>
            <w:pPr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 xml:space="preserve">申请人（签名）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9345" w:type="dxa"/>
            <w:gridSpan w:val="15"/>
          </w:tcPr>
          <w:p>
            <w:pPr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家长意见：</w:t>
            </w:r>
          </w:p>
          <w:p>
            <w:pPr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 xml:space="preserve">签名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9345" w:type="dxa"/>
            <w:gridSpan w:val="15"/>
          </w:tcPr>
          <w:p>
            <w:pPr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辅导员（班主任）意见：</w:t>
            </w:r>
          </w:p>
          <w:p>
            <w:pPr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签名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9345" w:type="dxa"/>
            <w:gridSpan w:val="15"/>
          </w:tcPr>
          <w:p>
            <w:pPr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学院审核意见：</w:t>
            </w:r>
          </w:p>
          <w:p>
            <w:pPr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签名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9345" w:type="dxa"/>
            <w:gridSpan w:val="15"/>
          </w:tcPr>
          <w:p>
            <w:pPr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学校审批意见：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签名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9345" w:type="dxa"/>
            <w:gridSpan w:val="15"/>
          </w:tcPr>
          <w:p>
            <w:pPr>
              <w:jc w:val="left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后勤保障处宿管中心意见：</w:t>
            </w:r>
          </w:p>
          <w:p>
            <w:pPr>
              <w:ind w:firstLine="1540" w:firstLineChars="700"/>
              <w:jc w:val="left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同意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保留床位</w:t>
            </w:r>
          </w:p>
          <w:p>
            <w:pPr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不保留床位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签名     年   月   日</w:t>
            </w:r>
          </w:p>
        </w:tc>
      </w:tr>
    </w:tbl>
    <w:p>
      <w:pPr>
        <w:spacing w:line="440" w:lineRule="exact"/>
      </w:pPr>
      <w:r>
        <w:rPr>
          <w:rFonts w:hint="eastAsia" w:asciiTheme="minorEastAsia" w:hAnsiTheme="minorEastAsia" w:cstheme="minorEastAsia"/>
          <w:sz w:val="22"/>
        </w:rPr>
        <w:t>注：此表一式5份，学生工作处、学院、学生本人、后勤处、计财处各1份。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D18C3"/>
    <w:rsid w:val="003C1194"/>
    <w:rsid w:val="003F7E2B"/>
    <w:rsid w:val="00453FA3"/>
    <w:rsid w:val="00584463"/>
    <w:rsid w:val="008C3E00"/>
    <w:rsid w:val="008F448A"/>
    <w:rsid w:val="344D0780"/>
    <w:rsid w:val="4FF549B2"/>
    <w:rsid w:val="531D18C3"/>
    <w:rsid w:val="672A61E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ylmfeng.Com</Company>
  <Pages>1</Pages>
  <Words>188</Words>
  <Characters>205</Characters>
  <Lines>10</Lines>
  <Paragraphs>6</Paragraphs>
  <TotalTime>17</TotalTime>
  <ScaleCrop>false</ScaleCrop>
  <LinksUpToDate>false</LinksUpToDate>
  <CharactersWithSpaces>387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2019-06-05T08:22:00Z</dcterms:created>
  <dc:creator>Administrator</dc:creator>
  <cp:lastModifiedBy>Abby</cp:lastModifiedBy>
  <dcterms:modified xsi:type="dcterms:W3CDTF">2019-08-30T12:15:38Z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